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4D105E" w:rsidRPr="00C45CE3" w14:paraId="7AEB71C2" w14:textId="77777777" w:rsidTr="004D105E">
        <w:trPr>
          <w:trHeight w:val="397"/>
        </w:trPr>
        <w:tc>
          <w:tcPr>
            <w:tcW w:w="3114" w:type="dxa"/>
            <w:vAlign w:val="center"/>
          </w:tcPr>
          <w:p w14:paraId="1BD284AE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color w:val="0000FF"/>
                <w:u w:val="single"/>
                <w:lang w:val="en-GB"/>
              </w:rPr>
            </w:pPr>
            <w:r w:rsidRPr="00C45CE3">
              <w:rPr>
                <w:rFonts w:asciiTheme="minorHAnsi" w:hAnsiTheme="minorHAnsi" w:cstheme="minorHAnsi"/>
                <w:b/>
                <w:color w:val="0000FF"/>
                <w:u w:val="single"/>
                <w:lang w:val="en-GB"/>
              </w:rPr>
              <w:t>PERSONAL DETAILS:</w:t>
            </w:r>
          </w:p>
        </w:tc>
        <w:tc>
          <w:tcPr>
            <w:tcW w:w="6946" w:type="dxa"/>
            <w:vAlign w:val="center"/>
          </w:tcPr>
          <w:p w14:paraId="7638C506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color w:val="0000FF"/>
                <w:u w:val="single"/>
                <w:lang w:val="en-GB"/>
              </w:rPr>
            </w:pPr>
          </w:p>
        </w:tc>
      </w:tr>
      <w:tr w:rsidR="004D105E" w:rsidRPr="00C45CE3" w14:paraId="3878812E" w14:textId="77777777" w:rsidTr="004D105E">
        <w:trPr>
          <w:trHeight w:val="397"/>
        </w:trPr>
        <w:tc>
          <w:tcPr>
            <w:tcW w:w="3114" w:type="dxa"/>
            <w:vAlign w:val="center"/>
          </w:tcPr>
          <w:p w14:paraId="357825F9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5CE3">
              <w:rPr>
                <w:rFonts w:asciiTheme="minorHAnsi" w:hAnsiTheme="minorHAnsi" w:cstheme="minorHAnsi"/>
                <w:b/>
                <w:lang w:val="en-GB"/>
              </w:rPr>
              <w:t xml:space="preserve">FIRST NAME: </w:t>
            </w:r>
          </w:p>
        </w:tc>
        <w:tc>
          <w:tcPr>
            <w:tcW w:w="6946" w:type="dxa"/>
            <w:vAlign w:val="center"/>
          </w:tcPr>
          <w:p w14:paraId="5D559D18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D105E" w:rsidRPr="00C45CE3" w14:paraId="1347DC9B" w14:textId="77777777" w:rsidTr="004D105E">
        <w:trPr>
          <w:trHeight w:val="397"/>
        </w:trPr>
        <w:tc>
          <w:tcPr>
            <w:tcW w:w="3114" w:type="dxa"/>
            <w:vAlign w:val="center"/>
          </w:tcPr>
          <w:p w14:paraId="020084ED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5CE3">
              <w:rPr>
                <w:rFonts w:asciiTheme="minorHAnsi" w:hAnsiTheme="minorHAnsi" w:cstheme="minorHAnsi"/>
                <w:b/>
                <w:lang w:val="en-GB"/>
              </w:rPr>
              <w:t xml:space="preserve">SURNAME: </w:t>
            </w:r>
          </w:p>
        </w:tc>
        <w:tc>
          <w:tcPr>
            <w:tcW w:w="6946" w:type="dxa"/>
            <w:vAlign w:val="center"/>
          </w:tcPr>
          <w:p w14:paraId="68F828F3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D105E" w:rsidRPr="00C45CE3" w14:paraId="06CB913B" w14:textId="77777777" w:rsidTr="004D105E">
        <w:trPr>
          <w:trHeight w:val="397"/>
        </w:trPr>
        <w:tc>
          <w:tcPr>
            <w:tcW w:w="3114" w:type="dxa"/>
            <w:vAlign w:val="center"/>
          </w:tcPr>
          <w:p w14:paraId="46E6E71F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5CE3">
              <w:rPr>
                <w:rFonts w:asciiTheme="minorHAnsi" w:hAnsiTheme="minorHAnsi" w:cstheme="minorHAnsi"/>
                <w:b/>
                <w:lang w:val="en-GB"/>
              </w:rPr>
              <w:t xml:space="preserve">DATE OF BIRTH:                                                             </w:t>
            </w:r>
          </w:p>
        </w:tc>
        <w:tc>
          <w:tcPr>
            <w:tcW w:w="6946" w:type="dxa"/>
            <w:vAlign w:val="center"/>
          </w:tcPr>
          <w:p w14:paraId="233D6EAC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D105E" w:rsidRPr="00C45CE3" w14:paraId="6FBBB56E" w14:textId="77777777" w:rsidTr="004D105E">
        <w:trPr>
          <w:trHeight w:val="397"/>
        </w:trPr>
        <w:tc>
          <w:tcPr>
            <w:tcW w:w="3114" w:type="dxa"/>
            <w:vAlign w:val="center"/>
          </w:tcPr>
          <w:p w14:paraId="4A8F489E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5CE3">
              <w:rPr>
                <w:rFonts w:asciiTheme="minorHAnsi" w:hAnsiTheme="minorHAnsi" w:cstheme="minorHAnsi"/>
                <w:b/>
                <w:lang w:val="en-GB"/>
              </w:rPr>
              <w:t xml:space="preserve">NATIONALITY:                                                               </w:t>
            </w:r>
          </w:p>
        </w:tc>
        <w:tc>
          <w:tcPr>
            <w:tcW w:w="6946" w:type="dxa"/>
            <w:vAlign w:val="center"/>
          </w:tcPr>
          <w:p w14:paraId="75E1BA79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D105E" w:rsidRPr="00C45CE3" w14:paraId="4B76FBB8" w14:textId="77777777" w:rsidTr="004D105E">
        <w:trPr>
          <w:trHeight w:val="397"/>
        </w:trPr>
        <w:tc>
          <w:tcPr>
            <w:tcW w:w="3114" w:type="dxa"/>
            <w:vAlign w:val="center"/>
          </w:tcPr>
          <w:p w14:paraId="0F2C385F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5CE3">
              <w:rPr>
                <w:rFonts w:asciiTheme="minorHAnsi" w:hAnsiTheme="minorHAnsi" w:cstheme="minorHAnsi"/>
                <w:b/>
                <w:lang w:val="en-GB"/>
              </w:rPr>
              <w:t xml:space="preserve">JOINED WISTA (DATE): </w:t>
            </w:r>
          </w:p>
        </w:tc>
        <w:tc>
          <w:tcPr>
            <w:tcW w:w="6946" w:type="dxa"/>
            <w:vAlign w:val="center"/>
          </w:tcPr>
          <w:p w14:paraId="2E7B4E48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D105E" w:rsidRPr="00C45CE3" w14:paraId="0FD78A3F" w14:textId="77777777" w:rsidTr="004D105E">
        <w:trPr>
          <w:trHeight w:val="397"/>
        </w:trPr>
        <w:tc>
          <w:tcPr>
            <w:tcW w:w="3114" w:type="dxa"/>
            <w:vAlign w:val="center"/>
          </w:tcPr>
          <w:p w14:paraId="2EA39A56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5CE3">
              <w:rPr>
                <w:rFonts w:asciiTheme="minorHAnsi" w:hAnsiTheme="minorHAnsi" w:cstheme="minorHAnsi"/>
                <w:b/>
                <w:lang w:val="en-GB"/>
              </w:rPr>
              <w:t>WISTA COUNTRY:</w:t>
            </w:r>
          </w:p>
        </w:tc>
        <w:tc>
          <w:tcPr>
            <w:tcW w:w="6946" w:type="dxa"/>
            <w:vAlign w:val="center"/>
          </w:tcPr>
          <w:p w14:paraId="55649C93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D105E" w:rsidRPr="00C45CE3" w14:paraId="59E8E5B3" w14:textId="77777777" w:rsidTr="004D105E">
        <w:trPr>
          <w:trHeight w:val="397"/>
        </w:trPr>
        <w:tc>
          <w:tcPr>
            <w:tcW w:w="3114" w:type="dxa"/>
            <w:vAlign w:val="center"/>
          </w:tcPr>
          <w:p w14:paraId="5ADF5A5E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5CE3">
              <w:rPr>
                <w:rFonts w:asciiTheme="minorHAnsi" w:hAnsiTheme="minorHAnsi" w:cstheme="minorHAnsi"/>
                <w:b/>
                <w:lang w:val="en-GB"/>
              </w:rPr>
              <w:t>PRESENT EMPLOYER:</w:t>
            </w:r>
            <w:r w:rsidRPr="00C45CE3">
              <w:rPr>
                <w:rFonts w:asciiTheme="minorHAnsi" w:hAnsiTheme="minorHAnsi" w:cstheme="minorHAnsi"/>
                <w:b/>
                <w:lang w:val="en-GB"/>
              </w:rPr>
              <w:tab/>
            </w:r>
          </w:p>
        </w:tc>
        <w:tc>
          <w:tcPr>
            <w:tcW w:w="6946" w:type="dxa"/>
            <w:vAlign w:val="center"/>
          </w:tcPr>
          <w:p w14:paraId="459AACED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D105E" w:rsidRPr="00C45CE3" w14:paraId="689A2D1F" w14:textId="77777777" w:rsidTr="004D105E">
        <w:trPr>
          <w:trHeight w:val="397"/>
        </w:trPr>
        <w:tc>
          <w:tcPr>
            <w:tcW w:w="3114" w:type="dxa"/>
            <w:vAlign w:val="center"/>
          </w:tcPr>
          <w:p w14:paraId="56C0E98E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5CE3">
              <w:rPr>
                <w:rFonts w:asciiTheme="minorHAnsi" w:hAnsiTheme="minorHAnsi" w:cstheme="minorHAnsi"/>
                <w:b/>
                <w:lang w:val="en-GB"/>
              </w:rPr>
              <w:t>POSITION:</w:t>
            </w:r>
          </w:p>
        </w:tc>
        <w:tc>
          <w:tcPr>
            <w:tcW w:w="6946" w:type="dxa"/>
            <w:vAlign w:val="center"/>
          </w:tcPr>
          <w:p w14:paraId="41CCCB25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D105E" w:rsidRPr="00C45CE3" w14:paraId="1A0D2903" w14:textId="77777777" w:rsidTr="004D105E">
        <w:trPr>
          <w:trHeight w:val="397"/>
        </w:trPr>
        <w:tc>
          <w:tcPr>
            <w:tcW w:w="3114" w:type="dxa"/>
            <w:vAlign w:val="center"/>
          </w:tcPr>
          <w:p w14:paraId="7DC1E090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5CE3">
              <w:rPr>
                <w:rFonts w:asciiTheme="minorHAnsi" w:hAnsiTheme="minorHAnsi" w:cstheme="minorHAnsi"/>
                <w:b/>
                <w:lang w:val="en-GB"/>
              </w:rPr>
              <w:t xml:space="preserve">HOW LONG: </w:t>
            </w:r>
          </w:p>
        </w:tc>
        <w:tc>
          <w:tcPr>
            <w:tcW w:w="6946" w:type="dxa"/>
            <w:vAlign w:val="center"/>
          </w:tcPr>
          <w:p w14:paraId="11D10082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05EB0AE5" w14:textId="77777777" w:rsidR="004D105E" w:rsidRPr="00C45CE3" w:rsidRDefault="004D105E" w:rsidP="004D105E">
      <w:pPr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4D105E" w:rsidRPr="00C45CE3" w14:paraId="4BA1EB9B" w14:textId="77777777" w:rsidTr="004D105E">
        <w:trPr>
          <w:trHeight w:val="397"/>
        </w:trPr>
        <w:tc>
          <w:tcPr>
            <w:tcW w:w="3114" w:type="dxa"/>
            <w:vAlign w:val="center"/>
          </w:tcPr>
          <w:p w14:paraId="250DAC83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color w:val="0000FF"/>
                <w:u w:val="single"/>
                <w:lang w:val="en-GB"/>
              </w:rPr>
            </w:pPr>
            <w:r w:rsidRPr="00C45CE3">
              <w:rPr>
                <w:rFonts w:asciiTheme="minorHAnsi" w:hAnsiTheme="minorHAnsi" w:cstheme="minorHAnsi"/>
                <w:b/>
                <w:color w:val="0000FF"/>
                <w:u w:val="single"/>
                <w:lang w:val="en-GB"/>
              </w:rPr>
              <w:t>CONTACT DETAILS:</w:t>
            </w:r>
          </w:p>
        </w:tc>
        <w:tc>
          <w:tcPr>
            <w:tcW w:w="6946" w:type="dxa"/>
            <w:vAlign w:val="center"/>
          </w:tcPr>
          <w:p w14:paraId="189FF5B5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color w:val="0000FF"/>
                <w:u w:val="single"/>
                <w:lang w:val="en-GB"/>
              </w:rPr>
            </w:pPr>
            <w:r w:rsidRPr="00C45CE3">
              <w:rPr>
                <w:rFonts w:asciiTheme="minorHAnsi" w:hAnsiTheme="minorHAnsi" w:cstheme="minorHAnsi"/>
                <w:b/>
                <w:color w:val="0000FF"/>
                <w:u w:val="single"/>
                <w:lang w:val="en-GB"/>
              </w:rPr>
              <w:t>TO BE USED FOR SCHOLARSHIP COMMUNICATION</w:t>
            </w:r>
          </w:p>
        </w:tc>
      </w:tr>
      <w:tr w:rsidR="004D105E" w:rsidRPr="00C45CE3" w14:paraId="73C73803" w14:textId="77777777" w:rsidTr="004D105E">
        <w:trPr>
          <w:trHeight w:val="397"/>
        </w:trPr>
        <w:tc>
          <w:tcPr>
            <w:tcW w:w="3114" w:type="dxa"/>
            <w:vAlign w:val="center"/>
          </w:tcPr>
          <w:p w14:paraId="1DD884C2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5CE3">
              <w:rPr>
                <w:rFonts w:asciiTheme="minorHAnsi" w:hAnsiTheme="minorHAnsi" w:cstheme="minorHAnsi"/>
                <w:b/>
                <w:lang w:val="en-GB"/>
              </w:rPr>
              <w:t xml:space="preserve">TEL NUMBER </w:t>
            </w:r>
          </w:p>
        </w:tc>
        <w:tc>
          <w:tcPr>
            <w:tcW w:w="6946" w:type="dxa"/>
            <w:vAlign w:val="center"/>
          </w:tcPr>
          <w:p w14:paraId="1669CC16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D105E" w:rsidRPr="00C45CE3" w14:paraId="5304C211" w14:textId="77777777" w:rsidTr="004D105E">
        <w:trPr>
          <w:trHeight w:val="397"/>
        </w:trPr>
        <w:tc>
          <w:tcPr>
            <w:tcW w:w="3114" w:type="dxa"/>
            <w:vAlign w:val="center"/>
          </w:tcPr>
          <w:p w14:paraId="3CBCCAFE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5CE3">
              <w:rPr>
                <w:rFonts w:asciiTheme="minorHAnsi" w:hAnsiTheme="minorHAnsi" w:cstheme="minorHAnsi"/>
                <w:b/>
                <w:lang w:val="en-GB"/>
              </w:rPr>
              <w:t xml:space="preserve">MOBILE NUMBER </w:t>
            </w:r>
          </w:p>
        </w:tc>
        <w:tc>
          <w:tcPr>
            <w:tcW w:w="6946" w:type="dxa"/>
            <w:vAlign w:val="center"/>
          </w:tcPr>
          <w:p w14:paraId="31C44E83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D105E" w:rsidRPr="00C45CE3" w14:paraId="5A71092E" w14:textId="77777777" w:rsidTr="004D105E">
        <w:trPr>
          <w:trHeight w:val="397"/>
        </w:trPr>
        <w:tc>
          <w:tcPr>
            <w:tcW w:w="3114" w:type="dxa"/>
            <w:vAlign w:val="center"/>
          </w:tcPr>
          <w:p w14:paraId="7895F524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5CE3">
              <w:rPr>
                <w:rFonts w:asciiTheme="minorHAnsi" w:hAnsiTheme="minorHAnsi" w:cstheme="minorHAnsi"/>
                <w:b/>
                <w:lang w:val="en-GB"/>
              </w:rPr>
              <w:t xml:space="preserve">EMAIL:                                                             </w:t>
            </w:r>
          </w:p>
        </w:tc>
        <w:tc>
          <w:tcPr>
            <w:tcW w:w="6946" w:type="dxa"/>
            <w:vAlign w:val="center"/>
          </w:tcPr>
          <w:p w14:paraId="2BEA66A8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D105E" w:rsidRPr="00C45CE3" w14:paraId="17FCFC54" w14:textId="77777777" w:rsidTr="004D105E">
        <w:trPr>
          <w:trHeight w:val="397"/>
        </w:trPr>
        <w:tc>
          <w:tcPr>
            <w:tcW w:w="3114" w:type="dxa"/>
            <w:vAlign w:val="center"/>
          </w:tcPr>
          <w:p w14:paraId="3D7A14DC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5CE3">
              <w:rPr>
                <w:rFonts w:asciiTheme="minorHAnsi" w:hAnsiTheme="minorHAnsi" w:cstheme="minorHAnsi"/>
                <w:b/>
                <w:lang w:val="en-GB"/>
              </w:rPr>
              <w:t>PHYSICAL ADDRESS:</w:t>
            </w:r>
          </w:p>
        </w:tc>
        <w:tc>
          <w:tcPr>
            <w:tcW w:w="6946" w:type="dxa"/>
            <w:vAlign w:val="center"/>
          </w:tcPr>
          <w:p w14:paraId="0F7F0C06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D105E" w:rsidRPr="00C45CE3" w14:paraId="6D0929ED" w14:textId="77777777" w:rsidTr="004D105E">
        <w:trPr>
          <w:trHeight w:val="397"/>
        </w:trPr>
        <w:tc>
          <w:tcPr>
            <w:tcW w:w="3114" w:type="dxa"/>
            <w:vAlign w:val="center"/>
          </w:tcPr>
          <w:p w14:paraId="5F68D431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45CE3">
              <w:rPr>
                <w:rFonts w:asciiTheme="minorHAnsi" w:hAnsiTheme="minorHAnsi" w:cstheme="minorHAnsi"/>
                <w:b/>
                <w:lang w:val="en-GB"/>
              </w:rPr>
              <w:t>LOCATION (where you intend to sit for the exams)</w:t>
            </w:r>
          </w:p>
        </w:tc>
        <w:tc>
          <w:tcPr>
            <w:tcW w:w="6946" w:type="dxa"/>
            <w:vAlign w:val="center"/>
          </w:tcPr>
          <w:p w14:paraId="53A1460C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139A54B3" w14:textId="77777777" w:rsidR="004D105E" w:rsidRPr="00C45CE3" w:rsidRDefault="004D105E" w:rsidP="004D105E">
      <w:pPr>
        <w:rPr>
          <w:rFonts w:asciiTheme="minorHAnsi" w:hAnsiTheme="minorHAnsi" w:cstheme="minorHAnsi"/>
          <w:b/>
          <w:lang w:val="en-GB"/>
        </w:rPr>
      </w:pPr>
    </w:p>
    <w:p w14:paraId="22B00436" w14:textId="77777777" w:rsidR="004D105E" w:rsidRPr="00C45CE3" w:rsidRDefault="004D105E" w:rsidP="004D105E">
      <w:pPr>
        <w:rPr>
          <w:rFonts w:asciiTheme="minorHAnsi" w:hAnsiTheme="minorHAnsi" w:cstheme="minorHAnsi"/>
          <w:b/>
          <w:color w:val="0000FF"/>
          <w:u w:val="single"/>
          <w:lang w:val="en-GB"/>
        </w:rPr>
      </w:pPr>
      <w:r w:rsidRPr="00C45CE3">
        <w:rPr>
          <w:rFonts w:asciiTheme="minorHAnsi" w:hAnsiTheme="minorHAnsi" w:cstheme="minorHAnsi"/>
          <w:b/>
          <w:color w:val="0000FF"/>
          <w:u w:val="single"/>
          <w:lang w:val="en-GB"/>
        </w:rPr>
        <w:t>STATEMENT: (advised reason of why you wish to proceed with this course)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D105E" w:rsidRPr="00C45CE3" w14:paraId="4E0A2C6B" w14:textId="77777777" w:rsidTr="004D105E">
        <w:trPr>
          <w:trHeight w:val="1618"/>
        </w:trPr>
        <w:tc>
          <w:tcPr>
            <w:tcW w:w="10060" w:type="dxa"/>
            <w:vAlign w:val="center"/>
          </w:tcPr>
          <w:p w14:paraId="559E5366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5F24A58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B1AE717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2201E05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52C764A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5C2D1DE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DFA1B72" w14:textId="51FE3B44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13482C3" w14:textId="76892B42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EFBD08A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D7BF5BA" w14:textId="77777777" w:rsidR="004D105E" w:rsidRPr="00C45CE3" w:rsidRDefault="004D105E" w:rsidP="008C0E2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78ED83B" w14:textId="79024F7E" w:rsidR="004D105E" w:rsidRPr="00C45CE3" w:rsidRDefault="004D105E" w:rsidP="008C0E2E">
            <w:pPr>
              <w:rPr>
                <w:rFonts w:asciiTheme="minorHAnsi" w:hAnsiTheme="minorHAnsi" w:cstheme="minorHAnsi"/>
                <w:b/>
                <w:color w:val="0000FF"/>
                <w:u w:val="single"/>
                <w:lang w:val="en-GB"/>
              </w:rPr>
            </w:pPr>
            <w:r w:rsidRPr="00C45CE3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</w:tc>
      </w:tr>
    </w:tbl>
    <w:p w14:paraId="27BBD99B" w14:textId="77777777" w:rsidR="004D105E" w:rsidRPr="00C45CE3" w:rsidRDefault="004D105E" w:rsidP="004D105E">
      <w:pPr>
        <w:rPr>
          <w:rFonts w:asciiTheme="minorHAnsi" w:hAnsiTheme="minorHAnsi" w:cstheme="minorHAnsi"/>
          <w:lang w:val="en-GB"/>
        </w:rPr>
      </w:pPr>
    </w:p>
    <w:p w14:paraId="1FEE3C90" w14:textId="7315D541" w:rsidR="00C45CE3" w:rsidRDefault="00C45CE3" w:rsidP="004D105E">
      <w:pPr>
        <w:rPr>
          <w:rFonts w:asciiTheme="minorHAnsi" w:hAnsiTheme="minorHAnsi" w:cstheme="minorHAnsi"/>
          <w:lang w:val="en-GB"/>
        </w:rPr>
      </w:pPr>
    </w:p>
    <w:p w14:paraId="27A31D65" w14:textId="77777777" w:rsidR="008C532D" w:rsidRDefault="008C532D" w:rsidP="004D105E">
      <w:pPr>
        <w:rPr>
          <w:rFonts w:asciiTheme="minorHAnsi" w:hAnsiTheme="minorHAnsi" w:cstheme="minorHAnsi"/>
          <w:lang w:val="en-GB"/>
        </w:rPr>
      </w:pPr>
    </w:p>
    <w:p w14:paraId="7756EEAB" w14:textId="73DA7CAF" w:rsidR="004D105E" w:rsidRPr="00C45CE3" w:rsidRDefault="004D105E" w:rsidP="004D105E">
      <w:pPr>
        <w:rPr>
          <w:rFonts w:asciiTheme="minorHAnsi" w:hAnsiTheme="minorHAnsi" w:cstheme="minorHAnsi"/>
          <w:lang w:val="en-GB"/>
        </w:rPr>
      </w:pPr>
      <w:r w:rsidRPr="00C45CE3">
        <w:rPr>
          <w:rFonts w:asciiTheme="minorHAnsi" w:hAnsiTheme="minorHAnsi" w:cstheme="minorHAnsi"/>
          <w:lang w:val="en-GB"/>
        </w:rPr>
        <w:lastRenderedPageBreak/>
        <w:t>By signing this form, the successful applicant:</w:t>
      </w:r>
    </w:p>
    <w:p w14:paraId="1831C700" w14:textId="77777777" w:rsidR="004D105E" w:rsidRPr="00C45CE3" w:rsidRDefault="004D105E" w:rsidP="004D105E">
      <w:pPr>
        <w:rPr>
          <w:rFonts w:asciiTheme="minorHAnsi" w:hAnsiTheme="minorHAnsi" w:cstheme="minorHAnsi"/>
          <w:lang w:val="en-GB"/>
        </w:rPr>
      </w:pPr>
    </w:p>
    <w:p w14:paraId="5D0F023E" w14:textId="77777777" w:rsidR="004D105E" w:rsidRPr="00C45CE3" w:rsidRDefault="004D105E" w:rsidP="004D105E">
      <w:pPr>
        <w:pStyle w:val="ListParagraph"/>
        <w:numPr>
          <w:ilvl w:val="0"/>
          <w:numId w:val="21"/>
        </w:numPr>
        <w:rPr>
          <w:rFonts w:cstheme="minorHAnsi"/>
          <w:lang w:val="en-GB"/>
        </w:rPr>
      </w:pPr>
      <w:r w:rsidRPr="00C45CE3">
        <w:rPr>
          <w:rFonts w:cstheme="minorHAnsi"/>
          <w:lang w:val="en-GB"/>
        </w:rPr>
        <w:t>Agrees to be considered for this Scholarship:</w:t>
      </w:r>
    </w:p>
    <w:p w14:paraId="23D5E28F" w14:textId="77777777" w:rsidR="004D105E" w:rsidRPr="00C45CE3" w:rsidRDefault="004D105E" w:rsidP="004D105E">
      <w:pPr>
        <w:pStyle w:val="ListParagraph"/>
        <w:numPr>
          <w:ilvl w:val="0"/>
          <w:numId w:val="21"/>
        </w:numPr>
        <w:rPr>
          <w:rFonts w:cstheme="minorHAnsi"/>
          <w:lang w:val="en-GB"/>
        </w:rPr>
      </w:pPr>
      <w:r w:rsidRPr="00C45CE3">
        <w:rPr>
          <w:rFonts w:cstheme="minorHAnsi"/>
          <w:lang w:val="en-GB"/>
        </w:rPr>
        <w:t>Confirms that all information completed on this form and the attached CV are accurate:</w:t>
      </w:r>
    </w:p>
    <w:p w14:paraId="5F616037" w14:textId="77777777" w:rsidR="004D105E" w:rsidRPr="00C45CE3" w:rsidRDefault="004D105E" w:rsidP="004D105E">
      <w:pPr>
        <w:pStyle w:val="ListParagraph"/>
        <w:numPr>
          <w:ilvl w:val="0"/>
          <w:numId w:val="21"/>
        </w:numPr>
        <w:rPr>
          <w:rFonts w:cstheme="minorHAnsi"/>
          <w:lang w:val="en-GB"/>
        </w:rPr>
      </w:pPr>
      <w:r w:rsidRPr="00C45CE3">
        <w:rPr>
          <w:rFonts w:cstheme="minorHAnsi"/>
          <w:lang w:val="en-GB"/>
        </w:rPr>
        <w:t>Should the applicant be successful, the Scholarship recipient,</w:t>
      </w:r>
    </w:p>
    <w:p w14:paraId="35B4F6C5" w14:textId="77777777" w:rsidR="004D105E" w:rsidRPr="00C45CE3" w:rsidRDefault="004D105E" w:rsidP="004D105E">
      <w:pPr>
        <w:pStyle w:val="ListParagraph"/>
        <w:numPr>
          <w:ilvl w:val="1"/>
          <w:numId w:val="21"/>
        </w:numPr>
        <w:rPr>
          <w:rFonts w:cstheme="minorHAnsi"/>
          <w:lang w:val="en-GB"/>
        </w:rPr>
      </w:pPr>
      <w:r w:rsidRPr="00C45CE3">
        <w:rPr>
          <w:rFonts w:cstheme="minorHAnsi"/>
          <w:lang w:val="en-GB"/>
        </w:rPr>
        <w:t xml:space="preserve">Has no objection and agrees to WISTA and ICS using this project for media purposes and use her personal data for this project. </w:t>
      </w:r>
    </w:p>
    <w:p w14:paraId="7A6BC6C5" w14:textId="77777777" w:rsidR="004D105E" w:rsidRPr="00C45CE3" w:rsidRDefault="004D105E" w:rsidP="004D105E">
      <w:pPr>
        <w:pStyle w:val="ListParagraph"/>
        <w:numPr>
          <w:ilvl w:val="1"/>
          <w:numId w:val="21"/>
        </w:numPr>
        <w:rPr>
          <w:rFonts w:cstheme="minorHAnsi"/>
          <w:lang w:val="en-GB"/>
        </w:rPr>
      </w:pPr>
      <w:r w:rsidRPr="00C45CE3">
        <w:rPr>
          <w:rFonts w:cstheme="minorHAnsi"/>
          <w:lang w:val="en-GB"/>
        </w:rPr>
        <w:t>Consents to be interviewed as and where necessary during / or after completion of the course.</w:t>
      </w:r>
    </w:p>
    <w:p w14:paraId="13B5604A" w14:textId="77777777" w:rsidR="004D105E" w:rsidRPr="00C45CE3" w:rsidRDefault="004D105E" w:rsidP="004D105E">
      <w:pPr>
        <w:rPr>
          <w:rFonts w:asciiTheme="minorHAnsi" w:hAnsiTheme="minorHAnsi" w:cstheme="minorHAnsi"/>
          <w:lang w:val="en-GB"/>
        </w:rPr>
      </w:pPr>
    </w:p>
    <w:p w14:paraId="303BBFF0" w14:textId="77777777" w:rsidR="004D105E" w:rsidRPr="00C45CE3" w:rsidRDefault="004D105E" w:rsidP="004D105E">
      <w:pPr>
        <w:rPr>
          <w:rFonts w:asciiTheme="minorHAnsi" w:hAnsiTheme="minorHAnsi" w:cstheme="minorHAnsi"/>
          <w:lang w:val="en-GB"/>
        </w:rPr>
      </w:pPr>
      <w:r w:rsidRPr="00C45CE3">
        <w:rPr>
          <w:rFonts w:asciiTheme="minorHAnsi" w:hAnsiTheme="minorHAnsi" w:cstheme="minorHAnsi"/>
          <w:b/>
          <w:lang w:val="en-GB"/>
        </w:rPr>
        <w:t xml:space="preserve">SIGNATURE / </w:t>
      </w:r>
      <w:proofErr w:type="gramStart"/>
      <w:r w:rsidRPr="00C45CE3">
        <w:rPr>
          <w:rFonts w:asciiTheme="minorHAnsi" w:hAnsiTheme="minorHAnsi" w:cstheme="minorHAnsi"/>
          <w:b/>
          <w:lang w:val="en-GB"/>
        </w:rPr>
        <w:t>DATE</w:t>
      </w:r>
      <w:r w:rsidRPr="00C45CE3">
        <w:rPr>
          <w:rFonts w:asciiTheme="minorHAnsi" w:hAnsiTheme="minorHAnsi" w:cstheme="minorHAnsi"/>
          <w:lang w:val="en-GB"/>
        </w:rPr>
        <w:t xml:space="preserve"> </w:t>
      </w:r>
      <w:r w:rsidRPr="00C45CE3">
        <w:rPr>
          <w:rFonts w:asciiTheme="minorHAnsi" w:hAnsiTheme="minorHAnsi" w:cstheme="minorHAnsi"/>
          <w:b/>
          <w:color w:val="0000FF"/>
          <w:u w:val="single"/>
          <w:lang w:val="en-GB"/>
        </w:rPr>
        <w:t xml:space="preserve"> _</w:t>
      </w:r>
      <w:proofErr w:type="gramEnd"/>
      <w:r w:rsidRPr="00C45CE3">
        <w:rPr>
          <w:rFonts w:asciiTheme="minorHAnsi" w:hAnsiTheme="minorHAnsi" w:cstheme="minorHAnsi"/>
          <w:b/>
          <w:color w:val="0000FF"/>
          <w:u w:val="single"/>
          <w:lang w:val="en-GB"/>
        </w:rPr>
        <w:t>___________________________________________________</w:t>
      </w:r>
    </w:p>
    <w:p w14:paraId="64A6AE6C" w14:textId="02288180" w:rsidR="00B41165" w:rsidRPr="00C45CE3" w:rsidRDefault="00B41165" w:rsidP="004D105E">
      <w:pPr>
        <w:rPr>
          <w:rFonts w:asciiTheme="minorHAnsi" w:hAnsiTheme="minorHAnsi" w:cstheme="minorHAnsi"/>
          <w:lang w:val="en-GB"/>
        </w:rPr>
      </w:pPr>
    </w:p>
    <w:sectPr w:rsidR="00B41165" w:rsidRPr="00C45CE3" w:rsidSect="00234132">
      <w:headerReference w:type="default" r:id="rId7"/>
      <w:footerReference w:type="default" r:id="rId8"/>
      <w:pgSz w:w="11906" w:h="16838"/>
      <w:pgMar w:top="794" w:right="964" w:bottom="709" w:left="102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9B3B" w14:textId="77777777" w:rsidR="00B70F50" w:rsidRDefault="00B70F50">
      <w:r>
        <w:separator/>
      </w:r>
    </w:p>
  </w:endnote>
  <w:endnote w:type="continuationSeparator" w:id="0">
    <w:p w14:paraId="29E5AE66" w14:textId="77777777" w:rsidR="00B70F50" w:rsidRDefault="00B7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1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7DFC642" w14:textId="79BDE490" w:rsidR="005F0B10" w:rsidRDefault="005F0B1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6109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6109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69E7D4E" w14:textId="77777777" w:rsidR="005F0B10" w:rsidRDefault="005F0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CF7E" w14:textId="77777777" w:rsidR="00B70F50" w:rsidRDefault="00B70F50">
      <w:r>
        <w:separator/>
      </w:r>
    </w:p>
  </w:footnote>
  <w:footnote w:type="continuationSeparator" w:id="0">
    <w:p w14:paraId="2B0D99D5" w14:textId="77777777" w:rsidR="00B70F50" w:rsidRDefault="00B70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AE72" w14:textId="4736ECB8" w:rsidR="00A56DCB" w:rsidRDefault="008C532D" w:rsidP="008C532D">
    <w:pPr>
      <w:pStyle w:val="Header"/>
      <w:tabs>
        <w:tab w:val="left" w:pos="600"/>
        <w:tab w:val="left" w:pos="7920"/>
        <w:tab w:val="right" w:pos="9921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7CE097FA" wp14:editId="3F127B8A">
          <wp:simplePos x="0" y="0"/>
          <wp:positionH relativeFrom="margin">
            <wp:posOffset>180975</wp:posOffset>
          </wp:positionH>
          <wp:positionV relativeFrom="paragraph">
            <wp:posOffset>8890</wp:posOffset>
          </wp:positionV>
          <wp:extent cx="1457325" cy="712470"/>
          <wp:effectExtent l="0" t="0" r="952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21241FFE" wp14:editId="6F68B821">
          <wp:simplePos x="0" y="0"/>
          <wp:positionH relativeFrom="column">
            <wp:posOffset>5028565</wp:posOffset>
          </wp:positionH>
          <wp:positionV relativeFrom="paragraph">
            <wp:posOffset>635</wp:posOffset>
          </wp:positionV>
          <wp:extent cx="1072515" cy="7315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STA INTERNATIONAL_highr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69FB0E8" w14:textId="77777777" w:rsidR="008C532D" w:rsidRPr="008C532D" w:rsidRDefault="008C532D" w:rsidP="008C532D">
    <w:pPr>
      <w:jc w:val="center"/>
      <w:rPr>
        <w:rFonts w:asciiTheme="minorHAnsi" w:hAnsiTheme="minorHAnsi" w:cstheme="minorHAnsi"/>
        <w:b/>
        <w:bCs/>
        <w:color w:val="14284D"/>
        <w:sz w:val="32"/>
        <w:szCs w:val="32"/>
        <w:lang w:eastAsia="en-GB"/>
      </w:rPr>
    </w:pPr>
    <w:r w:rsidRPr="008C532D">
      <w:rPr>
        <w:rFonts w:asciiTheme="minorHAnsi" w:hAnsiTheme="minorHAnsi" w:cstheme="minorHAnsi"/>
        <w:b/>
        <w:bCs/>
        <w:color w:val="14284D"/>
        <w:sz w:val="32"/>
        <w:szCs w:val="32"/>
        <w:lang w:eastAsia="en-GB"/>
      </w:rPr>
      <w:t>WISTA – ICS</w:t>
    </w:r>
  </w:p>
  <w:p w14:paraId="375277F1" w14:textId="77777777" w:rsidR="008C532D" w:rsidRPr="008C532D" w:rsidRDefault="008C532D" w:rsidP="008C532D">
    <w:pPr>
      <w:jc w:val="center"/>
      <w:rPr>
        <w:rFonts w:asciiTheme="minorHAnsi" w:hAnsiTheme="minorHAnsi" w:cstheme="minorHAnsi"/>
        <w:b/>
        <w:bCs/>
        <w:color w:val="14284D"/>
        <w:sz w:val="32"/>
        <w:szCs w:val="32"/>
        <w:lang w:eastAsia="en-GB"/>
      </w:rPr>
    </w:pPr>
    <w:r w:rsidRPr="008C532D">
      <w:rPr>
        <w:rFonts w:asciiTheme="minorHAnsi" w:hAnsiTheme="minorHAnsi" w:cstheme="minorHAnsi"/>
        <w:b/>
        <w:bCs/>
        <w:color w:val="14284D"/>
        <w:sz w:val="32"/>
        <w:szCs w:val="32"/>
        <w:lang w:eastAsia="en-GB"/>
      </w:rPr>
      <w:t>APPLICATION FORM</w:t>
    </w:r>
  </w:p>
  <w:p w14:paraId="71D03336" w14:textId="77777777" w:rsidR="008C532D" w:rsidRPr="008C532D" w:rsidRDefault="008C532D" w:rsidP="008C532D">
    <w:pPr>
      <w:jc w:val="center"/>
      <w:rPr>
        <w:rFonts w:asciiTheme="minorHAnsi" w:hAnsiTheme="minorHAnsi" w:cstheme="minorHAnsi"/>
        <w:b/>
        <w:bCs/>
        <w:color w:val="14284D"/>
        <w:sz w:val="32"/>
        <w:szCs w:val="32"/>
      </w:rPr>
    </w:pPr>
    <w:r w:rsidRPr="008C532D">
      <w:rPr>
        <w:rFonts w:asciiTheme="minorHAnsi" w:hAnsiTheme="minorHAnsi" w:cstheme="minorHAnsi"/>
        <w:b/>
        <w:bCs/>
        <w:color w:val="14284D"/>
        <w:sz w:val="32"/>
        <w:szCs w:val="32"/>
        <w:lang w:eastAsia="en-GB"/>
      </w:rPr>
      <w:t>SCHOLARSHIPS 2023 - 2024</w:t>
    </w:r>
  </w:p>
  <w:p w14:paraId="64A6AE73" w14:textId="77777777" w:rsidR="00A56DCB" w:rsidRPr="008C532D" w:rsidRDefault="008556A3" w:rsidP="00A56DCB">
    <w:pPr>
      <w:pStyle w:val="Header"/>
      <w:rPr>
        <w:rFonts w:asciiTheme="minorHAnsi" w:hAnsiTheme="minorHAnsi" w:cstheme="minorHAnsi"/>
        <w:sz w:val="28"/>
        <w:szCs w:val="28"/>
      </w:rPr>
    </w:pPr>
    <w:r w:rsidRPr="008C532D">
      <w:rPr>
        <w:rFonts w:asciiTheme="minorHAnsi" w:hAnsiTheme="minorHAnsi" w:cstheme="minorHAnsi"/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64A6AE81" wp14:editId="64A6AE82">
              <wp:simplePos x="0" y="0"/>
              <wp:positionH relativeFrom="column">
                <wp:posOffset>0</wp:posOffset>
              </wp:positionH>
              <wp:positionV relativeFrom="page">
                <wp:posOffset>1304290</wp:posOffset>
              </wp:positionV>
              <wp:extent cx="6480175" cy="0"/>
              <wp:effectExtent l="9525" t="8890" r="6350" b="10160"/>
              <wp:wrapTight wrapText="bothSides">
                <wp:wrapPolygon edited="0">
                  <wp:start x="-32" y="-2147483648"/>
                  <wp:lineTo x="-32" y="-2147483648"/>
                  <wp:lineTo x="21632" y="-2147483648"/>
                  <wp:lineTo x="21632" y="-2147483648"/>
                  <wp:lineTo x="-32" y="-2147483648"/>
                </wp:wrapPolygon>
              </wp:wrapTight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1BCE3A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02.7pt" to="510.2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" o:allowoverlap="f" strokecolor="#c00" strokeweight="1pt">
              <w10:wrap type="tight" anchory="page"/>
              <w10:anchorlock/>
            </v:line>
          </w:pict>
        </mc:Fallback>
      </mc:AlternateContent>
    </w:r>
  </w:p>
  <w:p w14:paraId="64A6AE76" w14:textId="77777777" w:rsidR="00A56DCB" w:rsidRPr="002C0B5B" w:rsidRDefault="00A56DCB" w:rsidP="002C0B5B">
    <w:pPr>
      <w:pStyle w:val="Header"/>
      <w:jc w:val="right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2064"/>
    <w:multiLevelType w:val="hybridMultilevel"/>
    <w:tmpl w:val="8580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69D9"/>
    <w:multiLevelType w:val="hybridMultilevel"/>
    <w:tmpl w:val="6700C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8214F"/>
    <w:multiLevelType w:val="hybridMultilevel"/>
    <w:tmpl w:val="BC84C7B2"/>
    <w:lvl w:ilvl="0" w:tplc="35AA339E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3C7B97"/>
    <w:multiLevelType w:val="hybridMultilevel"/>
    <w:tmpl w:val="40542B98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033C95"/>
    <w:multiLevelType w:val="hybridMultilevel"/>
    <w:tmpl w:val="ED687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3D24"/>
    <w:multiLevelType w:val="hybridMultilevel"/>
    <w:tmpl w:val="814C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B7A83"/>
    <w:multiLevelType w:val="hybridMultilevel"/>
    <w:tmpl w:val="97CAC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2881"/>
    <w:multiLevelType w:val="hybridMultilevel"/>
    <w:tmpl w:val="3B6E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50E22"/>
    <w:multiLevelType w:val="hybridMultilevel"/>
    <w:tmpl w:val="AD42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57F95"/>
    <w:multiLevelType w:val="hybridMultilevel"/>
    <w:tmpl w:val="08CE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F2E69"/>
    <w:multiLevelType w:val="hybridMultilevel"/>
    <w:tmpl w:val="557E2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A39CE"/>
    <w:multiLevelType w:val="hybridMultilevel"/>
    <w:tmpl w:val="BBB2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C26A5"/>
    <w:multiLevelType w:val="hybridMultilevel"/>
    <w:tmpl w:val="8CDC4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F1A3D"/>
    <w:multiLevelType w:val="hybridMultilevel"/>
    <w:tmpl w:val="F07EC25A"/>
    <w:lvl w:ilvl="0" w:tplc="F748176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69C6614"/>
    <w:multiLevelType w:val="hybridMultilevel"/>
    <w:tmpl w:val="AEBCF4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F6AA7"/>
    <w:multiLevelType w:val="hybridMultilevel"/>
    <w:tmpl w:val="A3BE5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D74B3"/>
    <w:multiLevelType w:val="hybridMultilevel"/>
    <w:tmpl w:val="7928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F0293"/>
    <w:multiLevelType w:val="hybridMultilevel"/>
    <w:tmpl w:val="0648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4013B"/>
    <w:multiLevelType w:val="hybridMultilevel"/>
    <w:tmpl w:val="E698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8731F"/>
    <w:multiLevelType w:val="hybridMultilevel"/>
    <w:tmpl w:val="69348DC6"/>
    <w:lvl w:ilvl="0" w:tplc="1F2C63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056048"/>
    <w:multiLevelType w:val="hybridMultilevel"/>
    <w:tmpl w:val="0F00C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084852">
    <w:abstractNumId w:val="16"/>
  </w:num>
  <w:num w:numId="2" w16cid:durableId="832450409">
    <w:abstractNumId w:val="18"/>
  </w:num>
  <w:num w:numId="3" w16cid:durableId="1735590842">
    <w:abstractNumId w:val="7"/>
  </w:num>
  <w:num w:numId="4" w16cid:durableId="588270579">
    <w:abstractNumId w:val="17"/>
  </w:num>
  <w:num w:numId="5" w16cid:durableId="303854232">
    <w:abstractNumId w:val="11"/>
  </w:num>
  <w:num w:numId="6" w16cid:durableId="686834976">
    <w:abstractNumId w:val="10"/>
  </w:num>
  <w:num w:numId="7" w16cid:durableId="838303657">
    <w:abstractNumId w:val="8"/>
  </w:num>
  <w:num w:numId="8" w16cid:durableId="1960647448">
    <w:abstractNumId w:val="0"/>
  </w:num>
  <w:num w:numId="9" w16cid:durableId="656346432">
    <w:abstractNumId w:val="12"/>
  </w:num>
  <w:num w:numId="10" w16cid:durableId="1360467490">
    <w:abstractNumId w:val="14"/>
  </w:num>
  <w:num w:numId="11" w16cid:durableId="1665938421">
    <w:abstractNumId w:val="4"/>
  </w:num>
  <w:num w:numId="12" w16cid:durableId="897785490">
    <w:abstractNumId w:val="15"/>
  </w:num>
  <w:num w:numId="13" w16cid:durableId="962227384">
    <w:abstractNumId w:val="9"/>
  </w:num>
  <w:num w:numId="14" w16cid:durableId="311908111">
    <w:abstractNumId w:val="5"/>
  </w:num>
  <w:num w:numId="15" w16cid:durableId="591352672">
    <w:abstractNumId w:val="1"/>
  </w:num>
  <w:num w:numId="16" w16cid:durableId="769207499">
    <w:abstractNumId w:val="2"/>
  </w:num>
  <w:num w:numId="17" w16cid:durableId="1889612600">
    <w:abstractNumId w:val="6"/>
  </w:num>
  <w:num w:numId="18" w16cid:durableId="1703431961">
    <w:abstractNumId w:val="13"/>
  </w:num>
  <w:num w:numId="19" w16cid:durableId="1321081238">
    <w:abstractNumId w:val="20"/>
  </w:num>
  <w:num w:numId="20" w16cid:durableId="817570349">
    <w:abstractNumId w:val="3"/>
  </w:num>
  <w:num w:numId="21" w16cid:durableId="7394008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A3"/>
    <w:rsid w:val="00003CF3"/>
    <w:rsid w:val="00016B2E"/>
    <w:rsid w:val="0003603A"/>
    <w:rsid w:val="00052A5D"/>
    <w:rsid w:val="000661D5"/>
    <w:rsid w:val="00083C47"/>
    <w:rsid w:val="000B4C7B"/>
    <w:rsid w:val="000C443B"/>
    <w:rsid w:val="000F291F"/>
    <w:rsid w:val="00111113"/>
    <w:rsid w:val="001943BC"/>
    <w:rsid w:val="001A5C38"/>
    <w:rsid w:val="001C5A85"/>
    <w:rsid w:val="001D550F"/>
    <w:rsid w:val="001F3EDD"/>
    <w:rsid w:val="00234132"/>
    <w:rsid w:val="0027496F"/>
    <w:rsid w:val="002A201A"/>
    <w:rsid w:val="002C0B5B"/>
    <w:rsid w:val="00324B46"/>
    <w:rsid w:val="003D2576"/>
    <w:rsid w:val="004B1313"/>
    <w:rsid w:val="004C63B2"/>
    <w:rsid w:val="004D105E"/>
    <w:rsid w:val="004D77F4"/>
    <w:rsid w:val="004F7AC3"/>
    <w:rsid w:val="00520EE4"/>
    <w:rsid w:val="00522DC7"/>
    <w:rsid w:val="00544D2F"/>
    <w:rsid w:val="00561094"/>
    <w:rsid w:val="005D73A9"/>
    <w:rsid w:val="005F0B10"/>
    <w:rsid w:val="00630FD4"/>
    <w:rsid w:val="00665492"/>
    <w:rsid w:val="006A0758"/>
    <w:rsid w:val="006D7555"/>
    <w:rsid w:val="006F08ED"/>
    <w:rsid w:val="007776C2"/>
    <w:rsid w:val="008556A3"/>
    <w:rsid w:val="00872569"/>
    <w:rsid w:val="00896C72"/>
    <w:rsid w:val="008A0420"/>
    <w:rsid w:val="008A6CE8"/>
    <w:rsid w:val="008C532D"/>
    <w:rsid w:val="008F4687"/>
    <w:rsid w:val="008F7D67"/>
    <w:rsid w:val="0092368E"/>
    <w:rsid w:val="00931039"/>
    <w:rsid w:val="009A0AD6"/>
    <w:rsid w:val="00A56DCB"/>
    <w:rsid w:val="00AD665E"/>
    <w:rsid w:val="00B00AD5"/>
    <w:rsid w:val="00B02E4C"/>
    <w:rsid w:val="00B41165"/>
    <w:rsid w:val="00B41FB9"/>
    <w:rsid w:val="00B45140"/>
    <w:rsid w:val="00B55C8D"/>
    <w:rsid w:val="00B70F50"/>
    <w:rsid w:val="00B9433C"/>
    <w:rsid w:val="00C317FF"/>
    <w:rsid w:val="00C45CE3"/>
    <w:rsid w:val="00C74F41"/>
    <w:rsid w:val="00D23BD2"/>
    <w:rsid w:val="00D84D5B"/>
    <w:rsid w:val="00D84EB6"/>
    <w:rsid w:val="00D97C3F"/>
    <w:rsid w:val="00E30DEF"/>
    <w:rsid w:val="00E3774C"/>
    <w:rsid w:val="00E512B7"/>
    <w:rsid w:val="00E602A6"/>
    <w:rsid w:val="00E8467F"/>
    <w:rsid w:val="00EE6B4D"/>
    <w:rsid w:val="00F62100"/>
    <w:rsid w:val="00FA5E36"/>
    <w:rsid w:val="00F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A6AE57"/>
  <w15:docId w15:val="{511170FA-AA46-48B4-AF87-6253C051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8A6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6B4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F08ED"/>
  </w:style>
  <w:style w:type="paragraph" w:styleId="NoSpacing">
    <w:name w:val="No Spacing"/>
    <w:uiPriority w:val="1"/>
    <w:qFormat/>
    <w:rsid w:val="00AD66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D665E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D665E"/>
    <w:rPr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5F0B10"/>
    <w:rPr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3D25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%20G&#246;thberg\Downloads\Letter_NWA_02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Letter_NWA_02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Hundertmark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WISTA HR_HJ</dc:creator>
  <cp:lastModifiedBy>Antria Christodoulou</cp:lastModifiedBy>
  <cp:revision>3</cp:revision>
  <cp:lastPrinted>2010-05-25T15:57:00Z</cp:lastPrinted>
  <dcterms:created xsi:type="dcterms:W3CDTF">2023-09-05T07:14:00Z</dcterms:created>
  <dcterms:modified xsi:type="dcterms:W3CDTF">2023-09-05T07:17:00Z</dcterms:modified>
</cp:coreProperties>
</file>