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0D58" w14:textId="77777777" w:rsidR="00B41165" w:rsidRPr="00D741B0" w:rsidRDefault="00B41165" w:rsidP="00234132">
      <w:pPr>
        <w:rPr>
          <w:rFonts w:ascii="FuturaT" w:hAnsi="FuturaT"/>
        </w:rPr>
      </w:pPr>
      <w:bookmarkStart w:id="0" w:name="_GoBack"/>
      <w:bookmarkEnd w:id="0"/>
    </w:p>
    <w:sectPr w:rsidR="00B41165" w:rsidRPr="00D741B0" w:rsidSect="00234132">
      <w:headerReference w:type="default" r:id="rId6"/>
      <w:footerReference w:type="default" r:id="rId7"/>
      <w:pgSz w:w="11906" w:h="16838"/>
      <w:pgMar w:top="794" w:right="964" w:bottom="709" w:left="102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B1DC" w14:textId="77777777" w:rsidR="00F522AD" w:rsidRDefault="00F522AD">
      <w:r>
        <w:separator/>
      </w:r>
    </w:p>
  </w:endnote>
  <w:endnote w:type="continuationSeparator" w:id="0">
    <w:p w14:paraId="7F58264F" w14:textId="77777777" w:rsidR="00F522AD" w:rsidRDefault="00F5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76DC" w14:textId="77777777" w:rsidR="004D77F4" w:rsidRPr="00D741B0" w:rsidRDefault="004D77F4" w:rsidP="004D77F4">
    <w:pPr>
      <w:pStyle w:val="Sidfot"/>
      <w:rPr>
        <w:rFonts w:ascii="FuturaT" w:hAnsi="FuturaT"/>
        <w:color w:val="013D79"/>
        <w:sz w:val="18"/>
        <w:szCs w:val="18"/>
        <w:lang w:val="en-GB"/>
      </w:rPr>
    </w:pPr>
    <w:r w:rsidRPr="00D741B0">
      <w:rPr>
        <w:rFonts w:ascii="FuturaT" w:hAnsi="FuturaT"/>
        <w:color w:val="013D79"/>
        <w:sz w:val="18"/>
        <w:szCs w:val="18"/>
        <w:lang w:val="en-GB"/>
      </w:rPr>
      <w:t>Women’s International Shipping &amp; Trading Association</w:t>
    </w:r>
  </w:p>
  <w:p w14:paraId="35B0DD51" w14:textId="77777777" w:rsidR="004D77F4" w:rsidRPr="00D741B0" w:rsidRDefault="009B2191" w:rsidP="004D77F4">
    <w:pPr>
      <w:pStyle w:val="Sidfot"/>
      <w:rPr>
        <w:rFonts w:ascii="FuturaT" w:hAnsi="FuturaT"/>
        <w:color w:val="013D79"/>
        <w:sz w:val="18"/>
        <w:szCs w:val="18"/>
        <w:lang w:val="es-ES"/>
      </w:rPr>
    </w:pPr>
    <w:r w:rsidRPr="00D741B0">
      <w:rPr>
        <w:rFonts w:ascii="FuturaT" w:hAnsi="FuturaT"/>
        <w:color w:val="013D79"/>
        <w:sz w:val="18"/>
        <w:szCs w:val="18"/>
        <w:lang w:val="es-ES"/>
      </w:rPr>
      <w:t>WISTA International</w:t>
    </w:r>
  </w:p>
  <w:p w14:paraId="312EE795" w14:textId="7C3DEE9E" w:rsidR="001D550F" w:rsidRPr="00D741B0" w:rsidRDefault="00D741B0" w:rsidP="004D77F4">
    <w:pPr>
      <w:pStyle w:val="Sidfot"/>
      <w:rPr>
        <w:rFonts w:ascii="FuturaT" w:hAnsi="FuturaT"/>
        <w:sz w:val="18"/>
        <w:szCs w:val="18"/>
      </w:rPr>
    </w:pPr>
    <w:hyperlink r:id="rId1" w:history="1">
      <w:r w:rsidRPr="007D212C">
        <w:rPr>
          <w:rStyle w:val="Hyperlnk"/>
          <w:rFonts w:ascii="FuturaT" w:hAnsi="FuturaT"/>
          <w:sz w:val="18"/>
          <w:szCs w:val="18"/>
        </w:rPr>
        <w:t>www.wistainternational.com</w:t>
      </w:r>
    </w:hyperlink>
    <w:r>
      <w:rPr>
        <w:rFonts w:ascii="FuturaT" w:hAnsi="Futura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F4B8" w14:textId="77777777" w:rsidR="00F522AD" w:rsidRDefault="00F522AD">
      <w:r>
        <w:separator/>
      </w:r>
    </w:p>
  </w:footnote>
  <w:footnote w:type="continuationSeparator" w:id="0">
    <w:p w14:paraId="18559191" w14:textId="77777777" w:rsidR="00F522AD" w:rsidRDefault="00F5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6B06" w14:textId="2A7D7C53" w:rsidR="00A56DCB" w:rsidRDefault="00244884" w:rsidP="00A56DCB">
    <w:pPr>
      <w:pStyle w:val="Sidhuvud"/>
      <w:tabs>
        <w:tab w:val="left" w:pos="7920"/>
      </w:tabs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49D571" wp14:editId="41767EFA">
          <wp:simplePos x="0" y="0"/>
          <wp:positionH relativeFrom="column">
            <wp:posOffset>5285740</wp:posOffset>
          </wp:positionH>
          <wp:positionV relativeFrom="paragraph">
            <wp:posOffset>-260350</wp:posOffset>
          </wp:positionV>
          <wp:extent cx="1195972" cy="815390"/>
          <wp:effectExtent l="0" t="0" r="4445" b="381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STA INTERNATIONAL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972" cy="8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3C7ECC" w14:textId="0F264FBC" w:rsidR="00A56DCB" w:rsidRDefault="00A56DCB" w:rsidP="00A56DCB">
    <w:pPr>
      <w:pStyle w:val="Sidhuvud"/>
      <w:rPr>
        <w:sz w:val="14"/>
      </w:rPr>
    </w:pPr>
  </w:p>
  <w:tbl>
    <w:tblPr>
      <w:tblStyle w:val="Tabellrutnt"/>
      <w:tblW w:w="0" w:type="auto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60"/>
    </w:tblGrid>
    <w:tr w:rsidR="00A56DCB" w14:paraId="50493BD0" w14:textId="77777777">
      <w:trPr>
        <w:trHeight w:val="396"/>
      </w:trPr>
      <w:tc>
        <w:tcPr>
          <w:tcW w:w="3960" w:type="dxa"/>
          <w:shd w:val="clear" w:color="auto" w:fill="auto"/>
        </w:tcPr>
        <w:p w14:paraId="69D94C19" w14:textId="3B619AD4" w:rsidR="00A56DCB" w:rsidRPr="006F08ED" w:rsidRDefault="00A56DCB">
          <w:pPr>
            <w:pStyle w:val="Sidhuvud"/>
            <w:tabs>
              <w:tab w:val="left" w:pos="7920"/>
              <w:tab w:val="left" w:pos="9403"/>
            </w:tabs>
            <w:jc w:val="right"/>
            <w:rPr>
              <w:rFonts w:ascii="Verdana" w:hAnsi="Verdana"/>
              <w:b/>
              <w:color w:val="013D79"/>
              <w:sz w:val="19"/>
              <w:szCs w:val="19"/>
              <w:lang w:val="en-GB"/>
            </w:rPr>
          </w:pPr>
        </w:p>
      </w:tc>
    </w:tr>
  </w:tbl>
  <w:p w14:paraId="24888783" w14:textId="2F2F5C01" w:rsidR="00A56DCB" w:rsidRPr="002C0B5B" w:rsidRDefault="00A56DCB" w:rsidP="002C0B5B">
    <w:pPr>
      <w:pStyle w:val="Sidhuvud"/>
      <w:jc w:val="right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bdaac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gVSJgaWlibGBko6SsGpxcWZ+XkgBYa1AClxZqcsAAAA"/>
  </w:docVars>
  <w:rsids>
    <w:rsidRoot w:val="008556A3"/>
    <w:rsid w:val="0003603A"/>
    <w:rsid w:val="00052A5D"/>
    <w:rsid w:val="000661D5"/>
    <w:rsid w:val="001C5A85"/>
    <w:rsid w:val="001D550F"/>
    <w:rsid w:val="001F3EDD"/>
    <w:rsid w:val="00234132"/>
    <w:rsid w:val="00244884"/>
    <w:rsid w:val="0024628E"/>
    <w:rsid w:val="002C0B5B"/>
    <w:rsid w:val="002E5161"/>
    <w:rsid w:val="00324B46"/>
    <w:rsid w:val="004B1313"/>
    <w:rsid w:val="004D77F4"/>
    <w:rsid w:val="004F7AC3"/>
    <w:rsid w:val="00520EE4"/>
    <w:rsid w:val="005D73A9"/>
    <w:rsid w:val="00630FD4"/>
    <w:rsid w:val="00634DBE"/>
    <w:rsid w:val="006F08ED"/>
    <w:rsid w:val="007A4AF6"/>
    <w:rsid w:val="008556A3"/>
    <w:rsid w:val="00896C72"/>
    <w:rsid w:val="008A6CE8"/>
    <w:rsid w:val="008F7D67"/>
    <w:rsid w:val="00931039"/>
    <w:rsid w:val="009A0AD6"/>
    <w:rsid w:val="009B2191"/>
    <w:rsid w:val="00A56DCB"/>
    <w:rsid w:val="00B41165"/>
    <w:rsid w:val="00B41FB9"/>
    <w:rsid w:val="00B45140"/>
    <w:rsid w:val="00D741B0"/>
    <w:rsid w:val="00D84EB6"/>
    <w:rsid w:val="00D97C3F"/>
    <w:rsid w:val="00E30DEF"/>
    <w:rsid w:val="00E602A6"/>
    <w:rsid w:val="00EE6B4D"/>
    <w:rsid w:val="00F522AD"/>
    <w:rsid w:val="00FA5E36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daac,#c00"/>
    </o:shapedefaults>
    <o:shapelayout v:ext="edit">
      <o:idmap v:ext="edit" data="1"/>
    </o:shapelayout>
  </w:shapeDefaults>
  <w:decimalSymbol w:val=","/>
  <w:listSeparator w:val=";"/>
  <w14:docId w14:val="397C4059"/>
  <w15:docId w15:val="{511170FA-AA46-48B4-AF87-6253C05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A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B4D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F08ED"/>
  </w:style>
  <w:style w:type="character" w:styleId="Hyperlnk">
    <w:name w:val="Hyperlink"/>
    <w:basedOn w:val="Standardstycketeckensnitt"/>
    <w:unhideWhenUsed/>
    <w:rsid w:val="00D741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ta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%20G&#246;thberg\Downloads\Letter_NWA_0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Letter_NWA_02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Hundertmark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 Groningen</dc:creator>
  <cp:lastModifiedBy>Lena Göthberg</cp:lastModifiedBy>
  <cp:revision>4</cp:revision>
  <cp:lastPrinted>2010-05-25T15:57:00Z</cp:lastPrinted>
  <dcterms:created xsi:type="dcterms:W3CDTF">2017-03-16T10:10:00Z</dcterms:created>
  <dcterms:modified xsi:type="dcterms:W3CDTF">2019-10-08T19:09:00Z</dcterms:modified>
</cp:coreProperties>
</file>